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F3A3" w14:textId="1331674B" w:rsidR="006205EE" w:rsidRDefault="00BF46EB" w:rsidP="006205EE">
      <w:pPr>
        <w:jc w:val="center"/>
        <w:rPr>
          <w:b/>
          <w:bCs/>
        </w:rPr>
      </w:pPr>
      <w:r>
        <w:rPr>
          <w:b/>
          <w:bCs/>
        </w:rPr>
        <w:t>Lokalaftale</w:t>
      </w:r>
      <w:r w:rsidRPr="006205EE">
        <w:rPr>
          <w:b/>
          <w:bCs/>
        </w:rPr>
        <w:t xml:space="preserve"> </w:t>
      </w:r>
      <w:r w:rsidR="006205EE" w:rsidRPr="006205EE">
        <w:rPr>
          <w:b/>
          <w:bCs/>
        </w:rPr>
        <w:t xml:space="preserve">vedrørende frivilligt </w:t>
      </w:r>
      <w:r w:rsidR="006205EE">
        <w:rPr>
          <w:b/>
          <w:bCs/>
        </w:rPr>
        <w:t>mer</w:t>
      </w:r>
      <w:r w:rsidR="006205EE" w:rsidRPr="006205EE">
        <w:rPr>
          <w:b/>
          <w:bCs/>
        </w:rPr>
        <w:t>arbejde indgået</w:t>
      </w:r>
    </w:p>
    <w:p w14:paraId="0864660C" w14:textId="77777777" w:rsidR="006205EE" w:rsidRDefault="006205EE" w:rsidP="006205EE">
      <w:pPr>
        <w:jc w:val="center"/>
        <w:rPr>
          <w:b/>
          <w:bCs/>
        </w:rPr>
      </w:pPr>
      <w:r w:rsidRPr="006205EE">
        <w:rPr>
          <w:b/>
          <w:bCs/>
        </w:rPr>
        <w:t>mellem</w:t>
      </w:r>
      <w:r w:rsidRPr="006205EE">
        <w:rPr>
          <w:b/>
          <w:bCs/>
        </w:rPr>
        <w:br/>
      </w:r>
      <w:r>
        <w:rPr>
          <w:b/>
          <w:bCs/>
        </w:rPr>
        <w:t>VIRKSOMHED</w:t>
      </w:r>
    </w:p>
    <w:p w14:paraId="0EAB85D2" w14:textId="77777777" w:rsidR="006205EE" w:rsidRDefault="006205EE" w:rsidP="006205EE">
      <w:pPr>
        <w:jc w:val="center"/>
        <w:rPr>
          <w:b/>
          <w:bCs/>
        </w:rPr>
      </w:pPr>
      <w:r w:rsidRPr="006205EE">
        <w:rPr>
          <w:b/>
          <w:bCs/>
        </w:rPr>
        <w:t>og</w:t>
      </w:r>
    </w:p>
    <w:p w14:paraId="65398A40" w14:textId="5128DAF7" w:rsidR="006205EE" w:rsidRDefault="00040EA2" w:rsidP="006205EE">
      <w:pPr>
        <w:jc w:val="center"/>
        <w:rPr>
          <w:b/>
          <w:bCs/>
        </w:rPr>
      </w:pPr>
      <w:r>
        <w:rPr>
          <w:b/>
          <w:bCs/>
        </w:rPr>
        <w:t>FOA</w:t>
      </w:r>
      <w:r w:rsidR="006205EE">
        <w:rPr>
          <w:b/>
          <w:bCs/>
        </w:rPr>
        <w:t xml:space="preserve"> AFDELING </w:t>
      </w:r>
      <w:r>
        <w:rPr>
          <w:b/>
          <w:bCs/>
        </w:rPr>
        <w:t>/</w:t>
      </w:r>
      <w:r w:rsidR="006205EE">
        <w:rPr>
          <w:b/>
          <w:bCs/>
        </w:rPr>
        <w:t xml:space="preserve"> TILLIDS</w:t>
      </w:r>
      <w:r>
        <w:rPr>
          <w:b/>
          <w:bCs/>
        </w:rPr>
        <w:t>REPRÆSENTANT</w:t>
      </w:r>
    </w:p>
    <w:p w14:paraId="78B78E75" w14:textId="77777777" w:rsidR="00C77D34" w:rsidRDefault="00C77D34" w:rsidP="006205EE">
      <w:pPr>
        <w:rPr>
          <w:b/>
          <w:bCs/>
        </w:rPr>
      </w:pPr>
    </w:p>
    <w:p w14:paraId="34D2AB16" w14:textId="63EC3B9B" w:rsidR="006205EE" w:rsidRPr="006205EE" w:rsidRDefault="00E676AB" w:rsidP="006205EE">
      <w:r>
        <w:rPr>
          <w:b/>
          <w:bCs/>
        </w:rPr>
        <w:t xml:space="preserve">1 </w:t>
      </w:r>
      <w:r w:rsidR="006205EE" w:rsidRPr="006205EE">
        <w:rPr>
          <w:b/>
          <w:bCs/>
        </w:rPr>
        <w:t>Formålet med aftalen er,</w:t>
      </w:r>
    </w:p>
    <w:p w14:paraId="10FA3001" w14:textId="77777777" w:rsidR="006205EE" w:rsidRPr="006205EE" w:rsidRDefault="006205EE" w:rsidP="006205EE">
      <w:pPr>
        <w:numPr>
          <w:ilvl w:val="0"/>
          <w:numId w:val="8"/>
        </w:numPr>
      </w:pPr>
      <w:r w:rsidRPr="006205EE">
        <w:t xml:space="preserve">at give mulighed for at anvende og aflønne arbejdskraft, hvor den enkelte </w:t>
      </w:r>
      <w:r>
        <w:t xml:space="preserve">medarbejder </w:t>
      </w:r>
      <w:r w:rsidRPr="006205EE">
        <w:t xml:space="preserve">frivilligt indgår aftale om at medvirke i arbejde ud over gennemsnitlig 37 timer om ugen opgjort over </w:t>
      </w:r>
      <w:r>
        <w:t>d</w:t>
      </w:r>
      <w:r w:rsidRPr="006205EE">
        <w:t xml:space="preserve">en </w:t>
      </w:r>
      <w:r>
        <w:t xml:space="preserve">i overenskomsten fastsatte </w:t>
      </w:r>
      <w:r w:rsidRPr="006205EE">
        <w:t>normperiode,</w:t>
      </w:r>
    </w:p>
    <w:p w14:paraId="69105500" w14:textId="77777777" w:rsidR="006205EE" w:rsidRPr="006205EE" w:rsidRDefault="006205EE" w:rsidP="006205EE">
      <w:pPr>
        <w:numPr>
          <w:ilvl w:val="0"/>
          <w:numId w:val="8"/>
        </w:numPr>
      </w:pPr>
      <w:r w:rsidRPr="006205EE">
        <w:t xml:space="preserve">at give mulighed for at anvende og aflønne arbejdskraft, hvor den deltidsansatte </w:t>
      </w:r>
      <w:r>
        <w:t xml:space="preserve">medarbejder </w:t>
      </w:r>
      <w:r w:rsidRPr="006205EE">
        <w:t xml:space="preserve">frivilligt indgår aftale om at medvirke i arbejde ud over den aftalte norm </w:t>
      </w:r>
    </w:p>
    <w:p w14:paraId="3299DB82" w14:textId="77777777" w:rsidR="006205EE" w:rsidRPr="006205EE" w:rsidRDefault="006205EE" w:rsidP="006205EE">
      <w:pPr>
        <w:numPr>
          <w:ilvl w:val="0"/>
          <w:numId w:val="8"/>
        </w:numPr>
      </w:pPr>
      <w:r w:rsidRPr="006205EE">
        <w:t xml:space="preserve">at bidrage til at løfte de faktiske daglige driftsopgaver. </w:t>
      </w:r>
    </w:p>
    <w:p w14:paraId="5386E364" w14:textId="77777777" w:rsidR="006205EE" w:rsidRPr="006205EE" w:rsidRDefault="006205EE" w:rsidP="006205EE">
      <w:pPr>
        <w:numPr>
          <w:ilvl w:val="0"/>
          <w:numId w:val="8"/>
        </w:numPr>
      </w:pPr>
      <w:r>
        <w:t>at sikre arbejdsmiljøet.</w:t>
      </w:r>
      <w:r w:rsidRPr="006205EE">
        <w:t xml:space="preserve"> </w:t>
      </w:r>
    </w:p>
    <w:p w14:paraId="78CE5302" w14:textId="77777777" w:rsidR="006205EE" w:rsidRDefault="006205EE" w:rsidP="006205EE">
      <w:pPr>
        <w:numPr>
          <w:ilvl w:val="0"/>
          <w:numId w:val="8"/>
        </w:numPr>
      </w:pPr>
      <w:r w:rsidRPr="006205EE">
        <w:t xml:space="preserve">at medvirke til at </w:t>
      </w:r>
      <w:r>
        <w:t>imødekomme medarbejdernes ønsker</w:t>
      </w:r>
      <w:r w:rsidRPr="006205EE">
        <w:t>.</w:t>
      </w:r>
    </w:p>
    <w:p w14:paraId="0251261D" w14:textId="77777777" w:rsidR="006205EE" w:rsidRPr="006205EE" w:rsidRDefault="006205EE" w:rsidP="006205EE">
      <w:r w:rsidRPr="006205EE">
        <w:t xml:space="preserve">Aftalen erstatter ikke overenskomstens almindelig aftale om honorering for overarbejde og merarbejde i relation til </w:t>
      </w:r>
      <w:r w:rsidR="001C1D79">
        <w:t xml:space="preserve">arbejde, der ikke er frivilligt merarbejde. </w:t>
      </w:r>
    </w:p>
    <w:p w14:paraId="7E2FC541" w14:textId="05D7E16F" w:rsidR="006205EE" w:rsidRDefault="006205EE" w:rsidP="006205EE">
      <w:pPr>
        <w:numPr>
          <w:ilvl w:val="0"/>
          <w:numId w:val="9"/>
        </w:numPr>
      </w:pPr>
      <w:r w:rsidRPr="006205EE">
        <w:rPr>
          <w:b/>
          <w:bCs/>
        </w:rPr>
        <w:t>Normalt arbejde i henhold fil overenskomstens bestemmelser.</w:t>
      </w:r>
      <w:r w:rsidRPr="006205EE">
        <w:br/>
        <w:t xml:space="preserve">Ved normalt arbejde forstås </w:t>
      </w:r>
      <w:r w:rsidR="00BF46EB">
        <w:t>den i ansættelsesbevisets anførte beskæftigelsesgrad</w:t>
      </w:r>
    </w:p>
    <w:p w14:paraId="09AF3A97" w14:textId="77777777" w:rsidR="00BF46EB" w:rsidRDefault="00BF46EB" w:rsidP="003D64AC">
      <w:pPr>
        <w:numPr>
          <w:ilvl w:val="0"/>
          <w:numId w:val="9"/>
        </w:numPr>
      </w:pPr>
      <w:r>
        <w:rPr>
          <w:b/>
          <w:bCs/>
        </w:rPr>
        <w:t>Merarbejde i henhold til overenskomstens bestemmelser.</w:t>
      </w:r>
    </w:p>
    <w:p w14:paraId="22677385" w14:textId="77777777" w:rsidR="00BF46EB" w:rsidRPr="006205EE" w:rsidRDefault="00BF46EB" w:rsidP="00BA56B9">
      <w:pPr>
        <w:ind w:left="720"/>
      </w:pPr>
      <w:r>
        <w:t>Ved merarbejde forstås arbejdstimer der ligger ud over beskæftigelsesgraden og indtil 37 timer i gennemsnit om ugen</w:t>
      </w:r>
    </w:p>
    <w:p w14:paraId="75C785C9" w14:textId="321BB125" w:rsidR="006205EE" w:rsidRDefault="006205EE" w:rsidP="00F857BC">
      <w:pPr>
        <w:numPr>
          <w:ilvl w:val="0"/>
          <w:numId w:val="9"/>
        </w:numPr>
      </w:pPr>
      <w:r w:rsidRPr="006205EE">
        <w:rPr>
          <w:b/>
          <w:bCs/>
        </w:rPr>
        <w:t>Overarbejde i henhold til overenskomstens bestemmelser.</w:t>
      </w:r>
      <w:r w:rsidRPr="006205EE">
        <w:br/>
        <w:t xml:space="preserve">Ved overarbejde forstås arbejde ud over </w:t>
      </w:r>
      <w:r w:rsidR="00BF46EB">
        <w:t>37 timer i gennemsnit om ugen</w:t>
      </w:r>
    </w:p>
    <w:p w14:paraId="6B67B7D3" w14:textId="77777777" w:rsidR="00A85DF2" w:rsidRPr="006205EE" w:rsidRDefault="00A85DF2" w:rsidP="00A85DF2"/>
    <w:p w14:paraId="0264735F" w14:textId="77777777" w:rsidR="006205EE" w:rsidRPr="006205EE" w:rsidRDefault="00E676AB" w:rsidP="006205EE">
      <w:r>
        <w:rPr>
          <w:b/>
          <w:bCs/>
        </w:rPr>
        <w:t xml:space="preserve">2 </w:t>
      </w:r>
      <w:r w:rsidR="006205EE" w:rsidRPr="006205EE">
        <w:rPr>
          <w:b/>
          <w:bCs/>
        </w:rPr>
        <w:t>Definition af frivillig</w:t>
      </w:r>
      <w:r w:rsidR="001C1D79">
        <w:rPr>
          <w:b/>
          <w:bCs/>
        </w:rPr>
        <w:t>t</w:t>
      </w:r>
      <w:r w:rsidR="006205EE" w:rsidRPr="006205EE">
        <w:rPr>
          <w:b/>
          <w:bCs/>
        </w:rPr>
        <w:t xml:space="preserve"> </w:t>
      </w:r>
      <w:r w:rsidR="001C1D79">
        <w:rPr>
          <w:b/>
          <w:bCs/>
        </w:rPr>
        <w:t>mer</w:t>
      </w:r>
      <w:r w:rsidR="006205EE" w:rsidRPr="006205EE">
        <w:rPr>
          <w:b/>
          <w:bCs/>
        </w:rPr>
        <w:t xml:space="preserve">arbejde: </w:t>
      </w:r>
    </w:p>
    <w:p w14:paraId="62AAC705" w14:textId="624A0607" w:rsidR="006205EE" w:rsidRDefault="006205EE" w:rsidP="00F857BC">
      <w:r w:rsidRPr="006205EE">
        <w:t xml:space="preserve">Frivilligt </w:t>
      </w:r>
      <w:r w:rsidR="00F857BC">
        <w:t>mer</w:t>
      </w:r>
      <w:r w:rsidRPr="006205EE">
        <w:t xml:space="preserve">arbejde anvendes, når </w:t>
      </w:r>
      <w:r w:rsidR="00F857BC">
        <w:t xml:space="preserve">medarbejdere </w:t>
      </w:r>
      <w:r w:rsidR="00BF46EB">
        <w:t xml:space="preserve">af egen drift, </w:t>
      </w:r>
      <w:r w:rsidR="00F857BC">
        <w:t>udtrykker ønske om</w:t>
      </w:r>
      <w:r w:rsidR="00BF46EB">
        <w:t xml:space="preserve"> et højere timetal end den beskæftigelsesgrad der er aftalt i medarbejderens ansættelsesbevis.</w:t>
      </w:r>
      <w:r w:rsidR="00F857BC">
        <w:t xml:space="preserve"> I sådanne situationer stiller </w:t>
      </w:r>
      <w:r w:rsidRPr="006205EE">
        <w:t xml:space="preserve">den ansatte </w:t>
      </w:r>
      <w:r w:rsidR="00F857BC">
        <w:t xml:space="preserve">sig </w:t>
      </w:r>
      <w:r w:rsidRPr="006205EE">
        <w:t>inden</w:t>
      </w:r>
      <w:r w:rsidR="00F857BC">
        <w:t xml:space="preserve"> </w:t>
      </w:r>
      <w:r w:rsidRPr="006205EE">
        <w:t xml:space="preserve">for en given og aftalt periode </w:t>
      </w:r>
      <w:r w:rsidR="00F857BC">
        <w:t xml:space="preserve">yderligere </w:t>
      </w:r>
      <w:r w:rsidRPr="006205EE">
        <w:t>til rådighed</w:t>
      </w:r>
      <w:r w:rsidR="00F857BC">
        <w:t>.</w:t>
      </w:r>
      <w:r w:rsidRPr="006205EE">
        <w:t xml:space="preserve"> </w:t>
      </w:r>
    </w:p>
    <w:p w14:paraId="4CA1FDE8" w14:textId="77777777" w:rsidR="00D003CF" w:rsidRDefault="00D003CF" w:rsidP="00F857BC">
      <w:r>
        <w:t xml:space="preserve">Opmærksomheden henledes på, at arbejdsgiver ikke må opfordre de ansatte til frivilligt merarbejde, ligesom det ved </w:t>
      </w:r>
      <w:proofErr w:type="spellStart"/>
      <w:r>
        <w:t>ny-ansættelser</w:t>
      </w:r>
      <w:proofErr w:type="spellEnd"/>
      <w:r>
        <w:t xml:space="preserve"> ikke må være en forudsætning for ansættelse, at medarbejderen skal udføre frivilligt merarbejde. </w:t>
      </w:r>
    </w:p>
    <w:p w14:paraId="7D969E1F" w14:textId="0503FC43" w:rsidR="003D64AC" w:rsidRDefault="003D64AC" w:rsidP="00F857BC"/>
    <w:p w14:paraId="04F14B51" w14:textId="77777777" w:rsidR="00A85DF2" w:rsidRDefault="00A85DF2" w:rsidP="00F857BC"/>
    <w:p w14:paraId="163CFA3C" w14:textId="77777777" w:rsidR="003D64AC" w:rsidRPr="00BA56B9" w:rsidRDefault="003D64AC" w:rsidP="00F857BC">
      <w:pPr>
        <w:rPr>
          <w:b/>
        </w:rPr>
      </w:pPr>
      <w:r>
        <w:rPr>
          <w:b/>
        </w:rPr>
        <w:lastRenderedPageBreak/>
        <w:t>3 Hvad kan medarbejderne indgå aftale om:</w:t>
      </w:r>
    </w:p>
    <w:p w14:paraId="3C5883B9" w14:textId="77777777" w:rsidR="003D64AC" w:rsidRDefault="003D64AC" w:rsidP="003D64AC">
      <w:pPr>
        <w:pStyle w:val="Listeafsnit"/>
        <w:numPr>
          <w:ilvl w:val="0"/>
          <w:numId w:val="15"/>
        </w:numPr>
      </w:pPr>
      <w:r>
        <w:t xml:space="preserve">Medarbejdere, der ønsker flere timer end deres nuværende </w:t>
      </w:r>
      <w:r w:rsidR="005D20AD">
        <w:t>beskæftigelsesgrad</w:t>
      </w:r>
      <w:r>
        <w:t xml:space="preserve"> tillader, kan frivilligt aftale, at de kan skemalægges yderligere timer end den aftalte norm, uden at dette påvirker deres normtal el</w:t>
      </w:r>
      <w:r w:rsidR="005D20AD">
        <w:t>ler udløser overarbejdsbetaling</w:t>
      </w:r>
      <w:r>
        <w:t xml:space="preserve">. Dog under hensyntagen til </w:t>
      </w:r>
      <w:r w:rsidR="00F226D9">
        <w:t>punkt 5</w:t>
      </w:r>
      <w:r>
        <w:t>.</w:t>
      </w:r>
    </w:p>
    <w:p w14:paraId="2AC22554" w14:textId="77777777" w:rsidR="005D20AD" w:rsidRDefault="003D64AC" w:rsidP="003D64AC">
      <w:pPr>
        <w:pStyle w:val="Listeafsnit"/>
        <w:numPr>
          <w:ilvl w:val="0"/>
          <w:numId w:val="15"/>
        </w:numPr>
      </w:pPr>
      <w:r>
        <w:t xml:space="preserve">Medarbejdere, der </w:t>
      </w:r>
      <w:r w:rsidR="005D20AD">
        <w:t>har indgået aftale om frivilligt merarbejde jf. pkt. 4 om</w:t>
      </w:r>
      <w:r>
        <w:t xml:space="preserve"> frivilligt merarbejde, kan kontaktes vedr. ekstra vagter samme dag eller kommende dage. </w:t>
      </w:r>
    </w:p>
    <w:p w14:paraId="751EC82D" w14:textId="66C0B1CD" w:rsidR="005D20AD" w:rsidRDefault="003D64AC" w:rsidP="003D64AC">
      <w:pPr>
        <w:pStyle w:val="Listeafsnit"/>
        <w:numPr>
          <w:ilvl w:val="0"/>
          <w:numId w:val="15"/>
        </w:numPr>
      </w:pPr>
      <w:r>
        <w:t>Arbejdet kan finde sted i forl</w:t>
      </w:r>
      <w:r w:rsidR="005D20AD">
        <w:t xml:space="preserve">ængelse af en eksisterende vagt, der må dog </w:t>
      </w:r>
      <w:proofErr w:type="spellStart"/>
      <w:r w:rsidR="005D20AD">
        <w:t>maks</w:t>
      </w:r>
      <w:proofErr w:type="spellEnd"/>
      <w:r w:rsidR="005D20AD">
        <w:t xml:space="preserve"> arbejdes 13 timer pr. dag ligesom arbejdet skal udføres under hensyntagen til hviletidsbestemmelserne jf. overenskomstens § 1</w:t>
      </w:r>
      <w:r w:rsidR="00796EBC">
        <w:t>7</w:t>
      </w:r>
      <w:r w:rsidR="005D20AD">
        <w:t>. stk. 1.</w:t>
      </w:r>
    </w:p>
    <w:p w14:paraId="38F25D2F" w14:textId="77777777" w:rsidR="003D64AC" w:rsidRDefault="003D64AC" w:rsidP="003D64AC">
      <w:pPr>
        <w:pStyle w:val="Listeafsnit"/>
        <w:numPr>
          <w:ilvl w:val="0"/>
          <w:numId w:val="15"/>
        </w:numPr>
      </w:pPr>
      <w:r>
        <w:t xml:space="preserve">Medarbejderen har altid mulighed for at takke nej til tilbud om frivilligt merarbejde. Pålægger arbejdsgiveren alligevel medarbejderen at møde på job, vil timerne den pågældende dag omfattes af overenskomstens bestemmelser om overarbejdsbetaling. </w:t>
      </w:r>
    </w:p>
    <w:p w14:paraId="44EDB136" w14:textId="4106A28C" w:rsidR="003D64AC" w:rsidRPr="006205EE" w:rsidRDefault="003D64AC" w:rsidP="003D64AC">
      <w:pPr>
        <w:pStyle w:val="Listeafsnit"/>
        <w:numPr>
          <w:ilvl w:val="0"/>
          <w:numId w:val="15"/>
        </w:numPr>
      </w:pPr>
      <w:r>
        <w:t xml:space="preserve">Medarbejdere, der ønsker frivilligt merarbejde, kan skemalægges til rådighedsvagter uden at dette udløser overarbejdsbetaling. Tilkaldes medarbejderen aktiveres resten af vagten som en normal </w:t>
      </w:r>
      <w:r w:rsidR="005D20AD">
        <w:t xml:space="preserve">rådighedsvagt jf. overenskomstens § </w:t>
      </w:r>
      <w:r w:rsidR="00C42067">
        <w:t>19</w:t>
      </w:r>
      <w:r w:rsidR="005D20AD">
        <w:t>.</w:t>
      </w:r>
      <w:r>
        <w:t xml:space="preserve"> </w:t>
      </w:r>
    </w:p>
    <w:p w14:paraId="6DB435FD" w14:textId="77777777" w:rsidR="003D64AC" w:rsidRPr="006205EE" w:rsidRDefault="003D64AC" w:rsidP="00F857BC"/>
    <w:p w14:paraId="35880ECA" w14:textId="729072E1" w:rsidR="006205EE" w:rsidRPr="006205EE" w:rsidRDefault="003D64AC" w:rsidP="006205EE">
      <w:r>
        <w:rPr>
          <w:b/>
          <w:bCs/>
        </w:rPr>
        <w:t>4</w:t>
      </w:r>
      <w:r w:rsidR="00E676AB">
        <w:rPr>
          <w:b/>
          <w:bCs/>
        </w:rPr>
        <w:t xml:space="preserve"> </w:t>
      </w:r>
      <w:r w:rsidR="003F5A61">
        <w:rPr>
          <w:b/>
          <w:bCs/>
        </w:rPr>
        <w:t>Indgåelse af aftale om frivilligt merarbejde på virksomhedsniveau</w:t>
      </w:r>
      <w:r w:rsidR="006205EE" w:rsidRPr="006205EE">
        <w:rPr>
          <w:b/>
          <w:bCs/>
        </w:rPr>
        <w:t xml:space="preserve">. </w:t>
      </w:r>
    </w:p>
    <w:p w14:paraId="3FAC3A2B" w14:textId="43EF154F" w:rsidR="006205EE" w:rsidRPr="006205EE" w:rsidRDefault="0064074E" w:rsidP="006205EE">
      <w:r>
        <w:t>Når den</w:t>
      </w:r>
      <w:r w:rsidR="00B05B14">
        <w:t xml:space="preserve"> enkelte medarbejder omfattes af denne</w:t>
      </w:r>
      <w:r>
        <w:t xml:space="preserve"> lokaleaftale, forudsættes det,</w:t>
      </w:r>
    </w:p>
    <w:p w14:paraId="4D4054D8" w14:textId="77777777" w:rsidR="006205EE" w:rsidRPr="006205EE" w:rsidRDefault="006205EE" w:rsidP="006205EE">
      <w:pPr>
        <w:numPr>
          <w:ilvl w:val="0"/>
          <w:numId w:val="11"/>
        </w:numPr>
      </w:pPr>
      <w:r w:rsidRPr="006205EE">
        <w:t xml:space="preserve">at medvirken i ekstra arbejde sker på frivillig basis, </w:t>
      </w:r>
    </w:p>
    <w:p w14:paraId="3803B86A" w14:textId="77777777" w:rsidR="006205EE" w:rsidRPr="006205EE" w:rsidRDefault="00F857BC" w:rsidP="006205EE">
      <w:pPr>
        <w:numPr>
          <w:ilvl w:val="0"/>
          <w:numId w:val="11"/>
        </w:numPr>
      </w:pPr>
      <w:r>
        <w:t xml:space="preserve">at </w:t>
      </w:r>
      <w:r w:rsidR="006205EE" w:rsidRPr="006205EE">
        <w:t xml:space="preserve">aftalen skal indeholde tid og omfang for det frivillige ekstra arbejde, </w:t>
      </w:r>
    </w:p>
    <w:p w14:paraId="01C67B1A" w14:textId="46115A4E" w:rsidR="006205EE" w:rsidRPr="006205EE" w:rsidRDefault="006205EE" w:rsidP="006205EE">
      <w:pPr>
        <w:numPr>
          <w:ilvl w:val="0"/>
          <w:numId w:val="11"/>
        </w:numPr>
      </w:pPr>
      <w:r w:rsidRPr="006205EE">
        <w:t xml:space="preserve">at aftalen fremsendes til </w:t>
      </w:r>
      <w:r w:rsidR="00F857BC">
        <w:t xml:space="preserve">tillidsrepræsentanten eller den lokale FOA-afdeling </w:t>
      </w:r>
      <w:r w:rsidRPr="006205EE">
        <w:t xml:space="preserve">til </w:t>
      </w:r>
      <w:r w:rsidR="00B05B14">
        <w:t>godkendelse</w:t>
      </w:r>
      <w:r w:rsidRPr="006205EE">
        <w:t xml:space="preserve"> </w:t>
      </w:r>
    </w:p>
    <w:p w14:paraId="366D3796" w14:textId="561F4B61" w:rsidR="006205EE" w:rsidRDefault="006205EE" w:rsidP="00F857BC">
      <w:pPr>
        <w:numPr>
          <w:ilvl w:val="0"/>
          <w:numId w:val="11"/>
        </w:numPr>
      </w:pPr>
      <w:r w:rsidRPr="006205EE">
        <w:t xml:space="preserve">at </w:t>
      </w:r>
      <w:r w:rsidR="00F857BC">
        <w:t xml:space="preserve">aftalen mellem medarbejder og virksomheden er udfærdiget på den aftalte standardblanket eller som minimum indeholder de samme oplysninger. </w:t>
      </w:r>
    </w:p>
    <w:p w14:paraId="099B9E7C" w14:textId="77777777" w:rsidR="00A85DF2" w:rsidRPr="006205EE" w:rsidRDefault="00A85DF2" w:rsidP="00A85DF2"/>
    <w:p w14:paraId="16FA569B" w14:textId="77777777" w:rsidR="00E676AB" w:rsidRDefault="003D64AC" w:rsidP="006205EE">
      <w:pPr>
        <w:rPr>
          <w:b/>
          <w:bCs/>
        </w:rPr>
      </w:pPr>
      <w:r>
        <w:rPr>
          <w:b/>
          <w:bCs/>
        </w:rPr>
        <w:t>5</w:t>
      </w:r>
      <w:r w:rsidR="00E676AB">
        <w:rPr>
          <w:b/>
          <w:bCs/>
        </w:rPr>
        <w:t xml:space="preserve"> </w:t>
      </w:r>
      <w:r w:rsidR="00E676AB" w:rsidRPr="00BA56B9">
        <w:rPr>
          <w:b/>
          <w:bCs/>
        </w:rPr>
        <w:t>Frivilligt merarbejde ud over en periode på 4 måneder</w:t>
      </w:r>
    </w:p>
    <w:p w14:paraId="1CD92C03" w14:textId="3696BB4A" w:rsidR="00E676AB" w:rsidRPr="00BA56B9" w:rsidRDefault="00E676AB" w:rsidP="006205EE">
      <w:pPr>
        <w:rPr>
          <w:bCs/>
        </w:rPr>
      </w:pPr>
      <w:r w:rsidRPr="00BA56B9">
        <w:rPr>
          <w:bCs/>
        </w:rPr>
        <w:t xml:space="preserve">I tilfælde </w:t>
      </w:r>
      <w:r>
        <w:rPr>
          <w:bCs/>
        </w:rPr>
        <w:t xml:space="preserve">hvor en medarbejder ud over en periode på 4 måneder, </w:t>
      </w:r>
      <w:r w:rsidR="003D64AC">
        <w:rPr>
          <w:bCs/>
        </w:rPr>
        <w:t xml:space="preserve">udfører frivilligt merarbejde i </w:t>
      </w:r>
      <w:r>
        <w:rPr>
          <w:bCs/>
        </w:rPr>
        <w:t>mere e</w:t>
      </w:r>
      <w:r w:rsidR="003D64AC">
        <w:rPr>
          <w:bCs/>
        </w:rPr>
        <w:t xml:space="preserve">nd 2 timer i gennemsnit om ugen, skal </w:t>
      </w:r>
      <w:r>
        <w:rPr>
          <w:bCs/>
        </w:rPr>
        <w:t>arbejdsgiver</w:t>
      </w:r>
      <w:r w:rsidR="003D64AC">
        <w:rPr>
          <w:bCs/>
        </w:rPr>
        <w:t xml:space="preserve">, hvis medarbejderen ønsker det, </w:t>
      </w:r>
      <w:r>
        <w:rPr>
          <w:bCs/>
        </w:rPr>
        <w:t xml:space="preserve">ændre beskæftigelsesgraden </w:t>
      </w:r>
      <w:r w:rsidR="003D64AC">
        <w:rPr>
          <w:bCs/>
        </w:rPr>
        <w:t xml:space="preserve">til det faktiske niveau </w:t>
      </w:r>
      <w:r>
        <w:rPr>
          <w:bCs/>
        </w:rPr>
        <w:t xml:space="preserve">i overensstemmelse med ansættelsesbevislovens regler </w:t>
      </w:r>
      <w:r w:rsidR="003D64AC">
        <w:rPr>
          <w:bCs/>
        </w:rPr>
        <w:t>her</w:t>
      </w:r>
      <w:r>
        <w:rPr>
          <w:bCs/>
        </w:rPr>
        <w:t>om</w:t>
      </w:r>
      <w:r w:rsidR="003D64AC">
        <w:rPr>
          <w:bCs/>
        </w:rPr>
        <w:t>.</w:t>
      </w:r>
      <w:r>
        <w:rPr>
          <w:bCs/>
        </w:rPr>
        <w:t xml:space="preserve"> </w:t>
      </w:r>
    </w:p>
    <w:p w14:paraId="4B8F6DDD" w14:textId="77777777" w:rsidR="00FC236E" w:rsidRDefault="00FC236E" w:rsidP="006205EE">
      <w:pPr>
        <w:rPr>
          <w:b/>
          <w:bCs/>
        </w:rPr>
      </w:pPr>
    </w:p>
    <w:p w14:paraId="7A38164B" w14:textId="57FE22F1" w:rsidR="006205EE" w:rsidRPr="006205EE" w:rsidRDefault="000914F3" w:rsidP="006205EE">
      <w:r>
        <w:rPr>
          <w:b/>
          <w:bCs/>
        </w:rPr>
        <w:t>6</w:t>
      </w:r>
      <w:r w:rsidR="00E676AB">
        <w:rPr>
          <w:b/>
          <w:bCs/>
        </w:rPr>
        <w:t xml:space="preserve"> </w:t>
      </w:r>
      <w:r w:rsidR="006205EE" w:rsidRPr="006205EE">
        <w:rPr>
          <w:b/>
          <w:bCs/>
        </w:rPr>
        <w:t xml:space="preserve">Honorering </w:t>
      </w:r>
    </w:p>
    <w:p w14:paraId="54BC365A" w14:textId="1847ADD4" w:rsidR="006205EE" w:rsidRDefault="006205EE" w:rsidP="006205EE">
      <w:r w:rsidRPr="006205EE">
        <w:t xml:space="preserve">Deltagelse i frivilligt </w:t>
      </w:r>
      <w:r w:rsidR="001C1D79">
        <w:t>mer</w:t>
      </w:r>
      <w:r w:rsidRPr="006205EE">
        <w:t>arbejde honoreres med sædvanlig løn</w:t>
      </w:r>
      <w:r w:rsidR="000914F3">
        <w:t xml:space="preserve"> samt et tillæg på x kr. pr. time. Udføres der arbejde på forskudte tider, sker afregning efter overenskomstens § </w:t>
      </w:r>
      <w:r w:rsidR="001042EC">
        <w:t>18</w:t>
      </w:r>
      <w:r w:rsidR="00431D99">
        <w:t xml:space="preserve">. </w:t>
      </w:r>
    </w:p>
    <w:p w14:paraId="537E0551" w14:textId="7242FF9A" w:rsidR="00431D99" w:rsidRDefault="00431D99" w:rsidP="006205EE">
      <w:r>
        <w:t xml:space="preserve">For pålagt overarbejde/merarbejde betales iht. overenskomstens gældende regler, ligesom beskæftigelsesgraden reguleres tilsvarende. </w:t>
      </w:r>
    </w:p>
    <w:p w14:paraId="0F54AD8F" w14:textId="77777777" w:rsidR="00FC236E" w:rsidRPr="006205EE" w:rsidRDefault="00FC236E" w:rsidP="006205EE"/>
    <w:p w14:paraId="249EE079" w14:textId="569376D7" w:rsidR="00431D99" w:rsidRPr="00431D99" w:rsidRDefault="00FC236E" w:rsidP="006205EE">
      <w:pPr>
        <w:rPr>
          <w:b/>
        </w:rPr>
      </w:pPr>
      <w:r>
        <w:rPr>
          <w:b/>
        </w:rPr>
        <w:t>7</w:t>
      </w:r>
      <w:r w:rsidR="00E676AB">
        <w:rPr>
          <w:b/>
        </w:rPr>
        <w:t xml:space="preserve"> </w:t>
      </w:r>
      <w:r w:rsidR="00431D99" w:rsidRPr="00431D99">
        <w:rPr>
          <w:b/>
        </w:rPr>
        <w:t>Godkendelse af den enkelte medarbejdes frivillige merarbejde</w:t>
      </w:r>
      <w:r w:rsidR="00431D99">
        <w:rPr>
          <w:b/>
        </w:rPr>
        <w:t xml:space="preserve"> og adgang til opfølgning herpå. </w:t>
      </w:r>
    </w:p>
    <w:p w14:paraId="7E1658F2" w14:textId="77777777" w:rsidR="00431D99" w:rsidRDefault="00431D99" w:rsidP="00431D99">
      <w:r>
        <w:lastRenderedPageBreak/>
        <w:t>Medarbejdere, der ønsker frivilligt merarbejde, skal inden arbejdets begyndelse udfylde nedenstående blanket. Blanketter kontrolleres løbende af den valgte tillidsrepræsentant eller den lokale FOA-afdeling.</w:t>
      </w:r>
    </w:p>
    <w:p w14:paraId="3A5F37B2" w14:textId="77777777" w:rsidR="00431D99" w:rsidRDefault="00431D99" w:rsidP="00431D99">
      <w:r>
        <w:t xml:space="preserve">Tillidsrepræsentanten godkender eller afviser medarbejderens deltagelse i rammeaftalen for frivilligt merarbejde. Godkendelse sker hver første mandag i måneden eller førstkommende arbejdsdag for tillidsrepræsentanten herefter. </w:t>
      </w:r>
    </w:p>
    <w:p w14:paraId="71E88433" w14:textId="77777777" w:rsidR="00431D99" w:rsidRDefault="00431D99" w:rsidP="00431D99">
      <w:r>
        <w:t xml:space="preserve">Udfyldte blanketter er </w:t>
      </w:r>
      <w:r w:rsidR="00E676AB">
        <w:t>u</w:t>
      </w:r>
      <w:r>
        <w:t xml:space="preserve">gyldige indtil tillidsrepræsentanten har haft mulighed for at godkende blanketten. </w:t>
      </w:r>
    </w:p>
    <w:p w14:paraId="00247EE2" w14:textId="17E40588" w:rsidR="00431D99" w:rsidRDefault="00431D99" w:rsidP="00431D99">
      <w:r>
        <w:t xml:space="preserve">Medarbejdere </w:t>
      </w:r>
      <w:r w:rsidR="00E676AB">
        <w:t xml:space="preserve">kan </w:t>
      </w:r>
      <w:r>
        <w:t xml:space="preserve">maksimalt ønske frivilligt merarbejde op til </w:t>
      </w:r>
      <w:r w:rsidR="00E676AB">
        <w:t>4</w:t>
      </w:r>
      <w:r>
        <w:t xml:space="preserve"> måneder frem i tid. </w:t>
      </w:r>
    </w:p>
    <w:p w14:paraId="13245C60" w14:textId="0BCAD5CB" w:rsidR="00431D99" w:rsidRDefault="00431D99" w:rsidP="00431D99">
      <w:r>
        <w:t xml:space="preserve">Virksomheden </w:t>
      </w:r>
      <w:r w:rsidR="000914F3">
        <w:t xml:space="preserve">og tillidsrepræsentanten eller den lokale FOA-afdeling, </w:t>
      </w:r>
      <w:r>
        <w:t xml:space="preserve">har løbende en opdateret oversigt over de medarbejdere som ønsker frivilligt merarbejde. Af oversigten skal fremgå: </w:t>
      </w:r>
      <w:r w:rsidR="000914F3">
        <w:t>Medarbejderens</w:t>
      </w:r>
      <w:r w:rsidR="001042EC">
        <w:t xml:space="preserve"> </w:t>
      </w:r>
      <w:r>
        <w:t>navn, Medarbejders adresse, Medarbejders private mobil nummer, samt hvornår ønsket om frivilligt merarbejde skal drøftes med medarbejderen igen.</w:t>
      </w:r>
    </w:p>
    <w:p w14:paraId="74F89229" w14:textId="4A9CF63E" w:rsidR="00591217" w:rsidRDefault="00591217" w:rsidP="00431D99">
      <w:r>
        <w:t>For timelønnede, som ønsker frivilligt merarbejde, gælder, at tillidsrepræsentanten eller den lokale FOA-afdeling fører tilsyn med om det gennemsnitlige timetal overstiger 8 timer ugentligt. På baggrund af den regelmæssige tilsyn kan der stilles krav om, at medarbejderen fra starten af næstkommende måned skal overgå til månedsløn eller have reduceret sit timetal til under 8 timer i gennemsnit. Kravet skal rejses med 14 dages varsel således</w:t>
      </w:r>
      <w:r w:rsidR="001042EC">
        <w:t>,</w:t>
      </w:r>
      <w:r>
        <w:t xml:space="preserve"> at Virksomheden kan drøfte kravet med medarbejderen og høre, hvilken løsning medarbejderen ønsker. </w:t>
      </w:r>
    </w:p>
    <w:p w14:paraId="7F0C1B72" w14:textId="77777777" w:rsidR="00431D99" w:rsidRDefault="00431D99" w:rsidP="00431D99">
      <w:r>
        <w:t xml:space="preserve">Tillidsrepræsentanten kan til enhver tid tilbagekalde en godkendelse af en medarbejders aftale om frivilligt merarbejde med udgangen af offentliggjorte vagtplaner. I så fald skal der hurtigst muligt afholdes drøftelse om evt. regulering af den indgåede aftale. </w:t>
      </w:r>
    </w:p>
    <w:p w14:paraId="48EB41D7" w14:textId="2AB75594" w:rsidR="006205EE" w:rsidRPr="006205EE" w:rsidRDefault="00FC236E" w:rsidP="006205EE">
      <w:r>
        <w:rPr>
          <w:b/>
          <w:bCs/>
        </w:rPr>
        <w:t xml:space="preserve">8 </w:t>
      </w:r>
      <w:r w:rsidR="006205EE" w:rsidRPr="006205EE">
        <w:rPr>
          <w:b/>
          <w:bCs/>
        </w:rPr>
        <w:t xml:space="preserve">Generelle vilkår for anvendelsen af aftalen </w:t>
      </w:r>
    </w:p>
    <w:p w14:paraId="5C0E3CBB" w14:textId="2D567295" w:rsidR="00431D99" w:rsidRDefault="006205EE" w:rsidP="008678DF">
      <w:r w:rsidRPr="006205EE">
        <w:t xml:space="preserve">Denne aftale om iværksættelse af </w:t>
      </w:r>
      <w:r w:rsidR="000914F3">
        <w:t>frivilligt merarbejde</w:t>
      </w:r>
      <w:r w:rsidRPr="006205EE">
        <w:t xml:space="preserve"> hindrer ikke, at medarbejderne vil kunne pålægges en vis mængde overarbejde i henhold til overenskomstens bestemmelser</w:t>
      </w:r>
      <w:r w:rsidR="000914F3">
        <w:t>.</w:t>
      </w:r>
      <w:r w:rsidRPr="006205EE">
        <w:br/>
      </w:r>
    </w:p>
    <w:p w14:paraId="293CB7FD" w14:textId="74CEBFB1" w:rsidR="006205EE" w:rsidRPr="00431D99" w:rsidRDefault="00FC236E" w:rsidP="006205EE">
      <w:pPr>
        <w:rPr>
          <w:b/>
        </w:rPr>
      </w:pPr>
      <w:r>
        <w:rPr>
          <w:b/>
        </w:rPr>
        <w:t xml:space="preserve">9 </w:t>
      </w:r>
      <w:r w:rsidR="00431D99" w:rsidRPr="00431D99">
        <w:rPr>
          <w:b/>
        </w:rPr>
        <w:t>Uenighed om tolkning af aftalen, samt i</w:t>
      </w:r>
      <w:r w:rsidR="006205EE" w:rsidRPr="00431D99">
        <w:rPr>
          <w:b/>
          <w:bCs/>
        </w:rPr>
        <w:t xml:space="preserve">krafttrædelse og opsigelse af denne aftale. </w:t>
      </w:r>
    </w:p>
    <w:p w14:paraId="196B2786" w14:textId="5D96A317" w:rsidR="00431D99" w:rsidRDefault="00431D99" w:rsidP="006205EE">
      <w:r w:rsidRPr="006205EE">
        <w:t>Uenighed om fortolkningen af nærværende aftale afklares hurtigst muligt mellem parterne.</w:t>
      </w:r>
      <w:r w:rsidR="00CA0257">
        <w:t xml:space="preserve"> Kan enighed ikke opnås henvises til overenskomstens § 5</w:t>
      </w:r>
      <w:r w:rsidR="007A73BD">
        <w:t>0</w:t>
      </w:r>
      <w:r w:rsidR="00CA0257">
        <w:t xml:space="preserve"> om faglig strid. </w:t>
      </w:r>
    </w:p>
    <w:p w14:paraId="3ED80583" w14:textId="12483AA0" w:rsidR="00431D99" w:rsidRDefault="006205EE" w:rsidP="00431D99">
      <w:r w:rsidRPr="006205EE">
        <w:t xml:space="preserve">Denne aftale træder i kraft med virkning fra den </w:t>
      </w:r>
      <w:r w:rsidR="00431D99">
        <w:t>xx</w:t>
      </w:r>
      <w:r w:rsidRPr="006205EE">
        <w:t xml:space="preserve">. </w:t>
      </w:r>
      <w:r w:rsidR="00431D99">
        <w:t>xx</w:t>
      </w:r>
      <w:r w:rsidRPr="006205EE">
        <w:t xml:space="preserve"> 20</w:t>
      </w:r>
      <w:r w:rsidR="00431D99">
        <w:t xml:space="preserve">xx. </w:t>
      </w:r>
      <w:r w:rsidR="00CA0257">
        <w:t xml:space="preserve">og kan opsiges med 3 måneders varsel af begge parter. </w:t>
      </w:r>
    </w:p>
    <w:p w14:paraId="00585786" w14:textId="77777777" w:rsidR="006205EE" w:rsidRPr="006205EE" w:rsidRDefault="006205EE" w:rsidP="006205EE">
      <w:r w:rsidRPr="006205EE">
        <w:rPr>
          <w:b/>
          <w:bCs/>
        </w:rPr>
        <w:t xml:space="preserve">Underskrifter. </w:t>
      </w:r>
    </w:p>
    <w:p w14:paraId="5822567E" w14:textId="77777777" w:rsidR="00431D99" w:rsidRDefault="00431D99" w:rsidP="006205EE"/>
    <w:p w14:paraId="385CFD10" w14:textId="77777777" w:rsidR="00431D99" w:rsidRDefault="00431D99" w:rsidP="006205EE"/>
    <w:p w14:paraId="62651624" w14:textId="77777777" w:rsidR="00431D99" w:rsidRPr="006205EE" w:rsidRDefault="006205EE" w:rsidP="00431D99">
      <w:r w:rsidRPr="006205EE">
        <w:t xml:space="preserve">For </w:t>
      </w:r>
      <w:r w:rsidR="00431D99">
        <w:t>Virksomheden</w:t>
      </w:r>
      <w:r w:rsidRPr="006205EE">
        <w:t xml:space="preserve">: </w:t>
      </w:r>
      <w:r w:rsidR="00431D99">
        <w:tab/>
      </w:r>
      <w:r w:rsidR="00431D99">
        <w:tab/>
      </w:r>
      <w:r w:rsidR="00431D99">
        <w:tab/>
      </w:r>
      <w:r w:rsidR="00431D99" w:rsidRPr="006205EE">
        <w:t xml:space="preserve">For </w:t>
      </w:r>
      <w:r w:rsidR="00431D99">
        <w:t>FOA</w:t>
      </w:r>
      <w:r w:rsidR="00431D99" w:rsidRPr="006205EE">
        <w:t xml:space="preserve">: </w:t>
      </w:r>
    </w:p>
    <w:p w14:paraId="5B0F6048" w14:textId="77777777" w:rsidR="00431D99" w:rsidRDefault="00431D99" w:rsidP="006205EE">
      <w:r w:rsidRPr="006205EE">
        <w:t>Dato:</w:t>
      </w:r>
      <w:r>
        <w:tab/>
      </w:r>
      <w:r>
        <w:tab/>
      </w:r>
      <w:r>
        <w:tab/>
      </w:r>
      <w:r>
        <w:tab/>
      </w:r>
      <w:r w:rsidR="006205EE" w:rsidRPr="006205EE">
        <w:t xml:space="preserve">Dato: </w:t>
      </w:r>
    </w:p>
    <w:p w14:paraId="77ED97FF" w14:textId="77777777" w:rsidR="00CA0257" w:rsidRDefault="00CA0257" w:rsidP="006205EE"/>
    <w:p w14:paraId="70ED1CC7" w14:textId="77777777" w:rsidR="00CA0257" w:rsidRDefault="00CA0257" w:rsidP="006205EE"/>
    <w:p w14:paraId="5375E3F8" w14:textId="77777777" w:rsidR="00CA0257" w:rsidRDefault="00CA0257" w:rsidP="006205EE"/>
    <w:p w14:paraId="6CB78DAA" w14:textId="77777777" w:rsidR="00CA0257" w:rsidRDefault="00CA0257" w:rsidP="006205EE"/>
    <w:p w14:paraId="58C2942A" w14:textId="77777777" w:rsidR="00CA0257" w:rsidRDefault="00CA0257" w:rsidP="006205EE"/>
    <w:p w14:paraId="3BBAEE31" w14:textId="77777777" w:rsidR="00CA0257" w:rsidRDefault="00CA0257" w:rsidP="006205EE"/>
    <w:p w14:paraId="0D50ACF7" w14:textId="77777777" w:rsidR="00CA0257" w:rsidRDefault="00CA0257" w:rsidP="006205EE"/>
    <w:p w14:paraId="6B082711" w14:textId="77777777" w:rsidR="00CA0257" w:rsidRPr="00030A7F" w:rsidRDefault="00CA0257" w:rsidP="00CA0257">
      <w:pPr>
        <w:rPr>
          <w:b/>
        </w:rPr>
      </w:pPr>
      <w:r>
        <w:rPr>
          <w:b/>
        </w:rPr>
        <w:t>Skabelon for b</w:t>
      </w:r>
      <w:r w:rsidRPr="00030A7F">
        <w:rPr>
          <w:b/>
        </w:rPr>
        <w:t>lanket:</w:t>
      </w:r>
    </w:p>
    <w:p w14:paraId="32CF9EE1" w14:textId="77777777" w:rsidR="00CA0257" w:rsidRDefault="00CA0257" w:rsidP="00CA0257">
      <w:r>
        <w:t xml:space="preserve">Aftale om frivilligt merarbejde mellem medarbejder og virksomheden XXX. </w:t>
      </w:r>
    </w:p>
    <w:p w14:paraId="620EE033" w14:textId="77777777" w:rsidR="00CA0257" w:rsidRDefault="00CA0257" w:rsidP="00CA0257">
      <w:r>
        <w:t xml:space="preserve">Iht. den gældende lokalaftale er der mellem [virksomheden] og </w:t>
      </w:r>
    </w:p>
    <w:p w14:paraId="15F82631" w14:textId="7B468F10" w:rsidR="00CA0257" w:rsidRDefault="00CA0257" w:rsidP="00CA0257">
      <w:r>
        <w:t>Medarbejders navn:</w:t>
      </w:r>
    </w:p>
    <w:p w14:paraId="6BDDF24D" w14:textId="77777777" w:rsidR="00CA0257" w:rsidRDefault="00CA0257" w:rsidP="00CA0257">
      <w:r>
        <w:t>Medarbejders adresse:</w:t>
      </w:r>
    </w:p>
    <w:p w14:paraId="3CA55F45" w14:textId="77777777" w:rsidR="00CA0257" w:rsidRDefault="00CA0257" w:rsidP="00CA0257">
      <w:r>
        <w:t xml:space="preserve">Medarbejders private mobil nummer: </w:t>
      </w:r>
    </w:p>
    <w:p w14:paraId="2F44B81A" w14:textId="77777777" w:rsidR="00CA0257" w:rsidRDefault="00CA0257" w:rsidP="00CA0257">
      <w:r>
        <w:t>indgået følgende aftale om frivilligt merarbejde, [sæt kryds]:</w:t>
      </w:r>
      <w:bookmarkStart w:id="0" w:name="_GoBack"/>
      <w:bookmarkEnd w:id="0"/>
    </w:p>
    <w:p w14:paraId="0D173FE9" w14:textId="5D50ED55" w:rsidR="00CA0257" w:rsidRDefault="00CA0257" w:rsidP="00CA0257">
      <w:r>
        <w:t xml:space="preserve">____ Medarbejderen ønsker under hensyntagen til arbejdsmiljøet at få eller kunne få yderligere vagter. Medarbejderen ønsker dog maksimalt _____ timer pr. kalenderuge. ____ Medarbejderen kan ringes til og høres om hvorvidt medarbejderen har lyst til at tage en ekstravagt. Medarbejderen er ikke forpligtet hertil. </w:t>
      </w:r>
    </w:p>
    <w:p w14:paraId="4FFB8A90" w14:textId="77777777" w:rsidR="00CA0257" w:rsidRDefault="00CA0257" w:rsidP="00CA0257">
      <w:r>
        <w:t>____ Medarbejderens vagt kan forlænges med op til ___ timer uden at det medfører ekstra tillæg. Medarbejderen er ikke forpligtet hertil.</w:t>
      </w:r>
    </w:p>
    <w:p w14:paraId="631372D4" w14:textId="4EF36F66" w:rsidR="00CA0257" w:rsidRPr="00F44AF5" w:rsidRDefault="00CA0257" w:rsidP="000166C8">
      <w:r>
        <w:t xml:space="preserve">____ Medarbejderen kan skemalægges til rådighedsvagt efter overenskomstens § </w:t>
      </w:r>
      <w:r w:rsidR="0079180A">
        <w:t>19</w:t>
      </w:r>
      <w:r>
        <w:t xml:space="preserve">. Medarbejderen ønsker frivilligt merarbejde i perioden frem til og med </w:t>
      </w:r>
      <w:r w:rsidR="000166C8">
        <w:t>d.___.</w:t>
      </w:r>
    </w:p>
    <w:p w14:paraId="7C29125E" w14:textId="6C0577D7" w:rsidR="00CA0257" w:rsidRDefault="00CA0257" w:rsidP="006205EE"/>
    <w:p w14:paraId="28D36081" w14:textId="11EEC2A5" w:rsidR="0079180A" w:rsidRDefault="001A1648" w:rsidP="006205EE">
      <w:r>
        <w:t xml:space="preserve">Dato og </w:t>
      </w:r>
      <w:r w:rsidR="0079180A">
        <w:t>Underskrifter</w:t>
      </w:r>
      <w:r>
        <w:t xml:space="preserve"> </w:t>
      </w:r>
    </w:p>
    <w:sectPr w:rsidR="0079180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2C1"/>
    <w:multiLevelType w:val="multilevel"/>
    <w:tmpl w:val="E770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81BFE"/>
    <w:multiLevelType w:val="multilevel"/>
    <w:tmpl w:val="3630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942CB"/>
    <w:multiLevelType w:val="multilevel"/>
    <w:tmpl w:val="5254D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74D4A"/>
    <w:multiLevelType w:val="multilevel"/>
    <w:tmpl w:val="91EA56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1C2D9C"/>
    <w:multiLevelType w:val="multilevel"/>
    <w:tmpl w:val="E174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D5266"/>
    <w:multiLevelType w:val="multilevel"/>
    <w:tmpl w:val="B4E44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B9140D2"/>
    <w:multiLevelType w:val="multilevel"/>
    <w:tmpl w:val="E6501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465B8"/>
    <w:multiLevelType w:val="multilevel"/>
    <w:tmpl w:val="430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15F9C"/>
    <w:multiLevelType w:val="multilevel"/>
    <w:tmpl w:val="646A9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5A77B3"/>
    <w:multiLevelType w:val="hybridMultilevel"/>
    <w:tmpl w:val="B43C0E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C12AC0"/>
    <w:multiLevelType w:val="multilevel"/>
    <w:tmpl w:val="A3B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37023F"/>
    <w:multiLevelType w:val="multilevel"/>
    <w:tmpl w:val="AAA2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43335"/>
    <w:multiLevelType w:val="multilevel"/>
    <w:tmpl w:val="48B6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C0523"/>
    <w:multiLevelType w:val="multilevel"/>
    <w:tmpl w:val="6F48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43F5A"/>
    <w:multiLevelType w:val="multilevel"/>
    <w:tmpl w:val="4A32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4"/>
  </w:num>
  <w:num w:numId="4">
    <w:abstractNumId w:val="12"/>
  </w:num>
  <w:num w:numId="5">
    <w:abstractNumId w:val="7"/>
  </w:num>
  <w:num w:numId="6">
    <w:abstractNumId w:val="8"/>
  </w:num>
  <w:num w:numId="7">
    <w:abstractNumId w:val="0"/>
  </w:num>
  <w:num w:numId="8">
    <w:abstractNumId w:val="6"/>
  </w:num>
  <w:num w:numId="9">
    <w:abstractNumId w:val="3"/>
  </w:num>
  <w:num w:numId="10">
    <w:abstractNumId w:val="10"/>
  </w:num>
  <w:num w:numId="11">
    <w:abstractNumId w:val="1"/>
  </w:num>
  <w:num w:numId="12">
    <w:abstractNumId w:val="11"/>
  </w:num>
  <w:num w:numId="13">
    <w:abstractNumId w:val="2"/>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activeWritingStyle w:appName="MSWord" w:lang="da-DK"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EE"/>
    <w:rsid w:val="00011AE9"/>
    <w:rsid w:val="000166C8"/>
    <w:rsid w:val="000344D0"/>
    <w:rsid w:val="00040EA2"/>
    <w:rsid w:val="00042BE8"/>
    <w:rsid w:val="000914F3"/>
    <w:rsid w:val="000E33C9"/>
    <w:rsid w:val="001042EC"/>
    <w:rsid w:val="001A1648"/>
    <w:rsid w:val="001B3C32"/>
    <w:rsid w:val="001C1D79"/>
    <w:rsid w:val="003D159E"/>
    <w:rsid w:val="003D35DC"/>
    <w:rsid w:val="003D64AC"/>
    <w:rsid w:val="003F5A61"/>
    <w:rsid w:val="00431D99"/>
    <w:rsid w:val="00591217"/>
    <w:rsid w:val="005D20AD"/>
    <w:rsid w:val="006205EE"/>
    <w:rsid w:val="0064074E"/>
    <w:rsid w:val="0079180A"/>
    <w:rsid w:val="00796EBC"/>
    <w:rsid w:val="007A73BD"/>
    <w:rsid w:val="008678DF"/>
    <w:rsid w:val="00A80768"/>
    <w:rsid w:val="00A85DF2"/>
    <w:rsid w:val="00B05B14"/>
    <w:rsid w:val="00B41039"/>
    <w:rsid w:val="00BA56B9"/>
    <w:rsid w:val="00BC444E"/>
    <w:rsid w:val="00BF46EB"/>
    <w:rsid w:val="00C0193C"/>
    <w:rsid w:val="00C42067"/>
    <w:rsid w:val="00C54A6B"/>
    <w:rsid w:val="00C77D34"/>
    <w:rsid w:val="00CA0257"/>
    <w:rsid w:val="00D003CF"/>
    <w:rsid w:val="00E676AB"/>
    <w:rsid w:val="00F226D9"/>
    <w:rsid w:val="00F44AF5"/>
    <w:rsid w:val="00F857BC"/>
    <w:rsid w:val="00FC23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E83E"/>
  <w15:docId w15:val="{97B606F8-4E58-4501-8D84-FB452F46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205E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C1D79"/>
    <w:pPr>
      <w:ind w:left="720"/>
      <w:contextualSpacing/>
    </w:pPr>
  </w:style>
  <w:style w:type="character" w:styleId="Kommentarhenvisning">
    <w:name w:val="annotation reference"/>
    <w:basedOn w:val="Standardskrifttypeiafsnit"/>
    <w:uiPriority w:val="99"/>
    <w:semiHidden/>
    <w:unhideWhenUsed/>
    <w:rsid w:val="003D64AC"/>
    <w:rPr>
      <w:sz w:val="16"/>
      <w:szCs w:val="16"/>
    </w:rPr>
  </w:style>
  <w:style w:type="paragraph" w:styleId="Kommentartekst">
    <w:name w:val="annotation text"/>
    <w:basedOn w:val="Normal"/>
    <w:link w:val="KommentartekstTegn"/>
    <w:uiPriority w:val="99"/>
    <w:semiHidden/>
    <w:unhideWhenUsed/>
    <w:rsid w:val="003D64A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D64AC"/>
    <w:rPr>
      <w:sz w:val="20"/>
      <w:szCs w:val="20"/>
    </w:rPr>
  </w:style>
  <w:style w:type="paragraph" w:styleId="Kommentaremne">
    <w:name w:val="annotation subject"/>
    <w:basedOn w:val="Kommentartekst"/>
    <w:next w:val="Kommentartekst"/>
    <w:link w:val="KommentaremneTegn"/>
    <w:uiPriority w:val="99"/>
    <w:semiHidden/>
    <w:unhideWhenUsed/>
    <w:rsid w:val="003D64AC"/>
    <w:rPr>
      <w:b/>
      <w:bCs/>
    </w:rPr>
  </w:style>
  <w:style w:type="character" w:customStyle="1" w:styleId="KommentaremneTegn">
    <w:name w:val="Kommentaremne Tegn"/>
    <w:basedOn w:val="KommentartekstTegn"/>
    <w:link w:val="Kommentaremne"/>
    <w:uiPriority w:val="99"/>
    <w:semiHidden/>
    <w:rsid w:val="003D64AC"/>
    <w:rPr>
      <w:b/>
      <w:bCs/>
      <w:sz w:val="20"/>
      <w:szCs w:val="20"/>
    </w:rPr>
  </w:style>
  <w:style w:type="paragraph" w:styleId="Korrektur">
    <w:name w:val="Revision"/>
    <w:hidden/>
    <w:uiPriority w:val="99"/>
    <w:semiHidden/>
    <w:rsid w:val="003D64AC"/>
    <w:pPr>
      <w:spacing w:after="0" w:line="240" w:lineRule="auto"/>
    </w:pPr>
  </w:style>
  <w:style w:type="paragraph" w:styleId="Markeringsbobletekst">
    <w:name w:val="Balloon Text"/>
    <w:basedOn w:val="Normal"/>
    <w:link w:val="MarkeringsbobletekstTegn"/>
    <w:uiPriority w:val="99"/>
    <w:semiHidden/>
    <w:unhideWhenUsed/>
    <w:rsid w:val="003D64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D6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f3662371b26745959bf0a37ac648dea8 xmlns="d52044fc-84d1-4165-af9b-2ad8514a33c1">
      <Terms xmlns="http://schemas.microsoft.com/office/infopath/2007/PartnerControls">
        <TermInfo xmlns="http://schemas.microsoft.com/office/infopath/2007/PartnerControls">
          <TermName xmlns="http://schemas.microsoft.com/office/infopath/2007/PartnerControls">Løn - privat</TermName>
          <TermId xmlns="http://schemas.microsoft.com/office/infopath/2007/PartnerControls">ff02b4e9-1dc2-43e1-a9e4-8316fc378598</TermId>
        </TermInfo>
        <TermInfo xmlns="http://schemas.microsoft.com/office/infopath/2007/PartnerControls">
          <TermName xmlns="http://schemas.microsoft.com/office/infopath/2007/PartnerControls">Lokal forhandling</TermName>
          <TermId xmlns="http://schemas.microsoft.com/office/infopath/2007/PartnerControls">df37853e-7fad-415e-b4a3-e61f23919e3e</TermId>
        </TermInfo>
      </Terms>
    </f3662371b26745959bf0a37ac648dea8>
    <Indhold xmlns="d52044fc-84d1-4165-af9b-2ad8514a33c1">Rammeaftale</Indhold>
    <TaxCatchAll xmlns="01bc9f2c-c59b-413b-ba8f-87134f1793bd">
      <Value>290</Value>
      <Value>292</Value>
    </TaxCatchAll>
    <LikedBy xmlns="http://schemas.microsoft.com/sharepoint/v3">
      <UserInfo>
        <DisplayName/>
        <AccountId xsi:nil="true"/>
        <AccountType/>
      </UserInfo>
    </LikedBy>
    <Kategori xmlns="d52044fc-84d1-4165-af9b-2ad8514a33c1">Løn - privat</Kategori>
    <Ansvarlig xmlns="d52044fc-84d1-4165-af9b-2ad8514a33c1">Preben Nørgaard</Ansvarli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ABA2E92A558145917D82EC43314C36" ma:contentTypeVersion="17" ma:contentTypeDescription="Opret et nyt dokument." ma:contentTypeScope="" ma:versionID="a67cb3d86df2b1ce6f974b3bb38bb196">
  <xsd:schema xmlns:xsd="http://www.w3.org/2001/XMLSchema" xmlns:xs="http://www.w3.org/2001/XMLSchema" xmlns:p="http://schemas.microsoft.com/office/2006/metadata/properties" xmlns:ns1="http://schemas.microsoft.com/sharepoint/v3" xmlns:ns2="d52044fc-84d1-4165-af9b-2ad8514a33c1" xmlns:ns3="01bc9f2c-c59b-413b-ba8f-87134f1793bd" targetNamespace="http://schemas.microsoft.com/office/2006/metadata/properties" ma:root="true" ma:fieldsID="414f7a0b2d902796791a3650da7a1f3d" ns1:_="" ns2:_="" ns3:_="">
    <xsd:import namespace="http://schemas.microsoft.com/sharepoint/v3"/>
    <xsd:import namespace="d52044fc-84d1-4165-af9b-2ad8514a33c1"/>
    <xsd:import namespace="01bc9f2c-c59b-413b-ba8f-87134f1793bd"/>
    <xsd:element name="properties">
      <xsd:complexType>
        <xsd:sequence>
          <xsd:element name="documentManagement">
            <xsd:complexType>
              <xsd:all>
                <xsd:element ref="ns2:Kategori" minOccurs="0"/>
                <xsd:element ref="ns2:Indhold" minOccurs="0"/>
                <xsd:element ref="ns2:Ansvarlig" minOccurs="0"/>
                <xsd:element ref="ns2:f3662371b26745959bf0a37ac648dea8" minOccurs="0"/>
                <xsd:element ref="ns3:TaxCatchAll"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14" nillable="true" ma:displayName="Antallet af Synes godt om" ma:internalName="LikesCount">
      <xsd:simpleType>
        <xsd:restriction base="dms:Unknown"/>
      </xsd:simpleType>
    </xsd:element>
    <xsd:element name="LikedBy" ma:index="15" nillable="true" ma:displayName="Markeret som Synes godt om af"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2044fc-84d1-4165-af9b-2ad8514a33c1" elementFormDefault="qualified">
    <xsd:import namespace="http://schemas.microsoft.com/office/2006/documentManagement/types"/>
    <xsd:import namespace="http://schemas.microsoft.com/office/infopath/2007/PartnerControls"/>
    <xsd:element name="Kategori" ma:index="4" nillable="true" ma:displayName="Emne" ma:default="Generelle skabeloner" ma:description="Vælg kategori for skabelonen" ma:format="Dropdown" ma:internalName="Kategori">
      <xsd:simpleType>
        <xsd:restriction base="dms:Choice">
          <xsd:enumeration value="Afskedigelse - offentlig"/>
          <xsd:enumeration value="Arbejdsmiljø"/>
          <xsd:enumeration value="Arbejdsskade"/>
          <xsd:enumeration value="Arbejdstid - offentlig"/>
          <xsd:enumeration value="Generelle skabeloner"/>
          <xsd:enumeration value="Løn - offentlig"/>
          <xsd:enumeration value="Løn - privat"/>
          <xsd:enumeration value="Sygefravær"/>
          <xsd:enumeration value="Udlicitering og virksomhedsoverdragelse"/>
          <xsd:enumeration value="Afskedigelse - privat"/>
          <xsd:enumeration value="Overenskomstindgåelse"/>
        </xsd:restriction>
      </xsd:simpleType>
    </xsd:element>
    <xsd:element name="Indhold" ma:index="5" nillable="true" ma:displayName="Indhold" ma:internalName="Indhold" ma:readOnly="false">
      <xsd:simpleType>
        <xsd:restriction base="dms:Note"/>
      </xsd:simpleType>
    </xsd:element>
    <xsd:element name="Ansvarlig" ma:index="6" nillable="true" ma:displayName="Ansvarlig" ma:internalName="Ansvarlig" ma:readOnly="false">
      <xsd:simpleType>
        <xsd:restriction base="dms:Text">
          <xsd:maxLength value="255"/>
        </xsd:restriction>
      </xsd:simpleType>
    </xsd:element>
    <xsd:element name="f3662371b26745959bf0a37ac648dea8" ma:index="12" nillable="true" ma:taxonomy="true" ma:internalName="f3662371b26745959bf0a37ac648dea8" ma:taxonomyFieldName="Kvikmenu" ma:displayName="Emneord" ma:readOnly="false" ma:default="" ma:fieldId="{f3662371-b267-4595-9bf0-a37ac648dea8}" ma:taxonomyMulti="true" ma:sspId="71a66c48-302e-4527-88f2-9b52f95baf63" ma:termSetId="48a70d7d-f762-47db-a910-7cf5bb971dde" ma:anchorId="f2813f62-db8f-4260-8103-85d443f142d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c9f2c-c59b-413b-ba8f-87134f1793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8a15f51-dedc-4e25-b142-e56bd619b661}" ma:internalName="TaxCatchAll" ma:showField="CatchAllData" ma:web="01bc9f2c-c59b-413b-ba8f-87134f1793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D021-31FE-444E-9A44-3FE335A2A62D}">
  <ds:schemaRefs>
    <ds:schemaRef ds:uri="http://purl.org/dc/elements/1.1/"/>
    <ds:schemaRef ds:uri="http://schemas.microsoft.com/office/2006/metadata/properties"/>
    <ds:schemaRef ds:uri="d52044fc-84d1-4165-af9b-2ad8514a33c1"/>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1bc9f2c-c59b-413b-ba8f-87134f1793bd"/>
    <ds:schemaRef ds:uri="http://www.w3.org/XML/1998/namespace"/>
    <ds:schemaRef ds:uri="http://purl.org/dc/dcmitype/"/>
  </ds:schemaRefs>
</ds:datastoreItem>
</file>

<file path=customXml/itemProps2.xml><?xml version="1.0" encoding="utf-8"?>
<ds:datastoreItem xmlns:ds="http://schemas.openxmlformats.org/officeDocument/2006/customXml" ds:itemID="{8EA07864-EE0E-4A67-95EC-C729A75B791C}">
  <ds:schemaRefs>
    <ds:schemaRef ds:uri="http://schemas.microsoft.com/sharepoint/v3/contenttype/forms"/>
  </ds:schemaRefs>
</ds:datastoreItem>
</file>

<file path=customXml/itemProps3.xml><?xml version="1.0" encoding="utf-8"?>
<ds:datastoreItem xmlns:ds="http://schemas.openxmlformats.org/officeDocument/2006/customXml" ds:itemID="{7CF3056A-1BAB-4B7E-857D-25A411DE0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2044fc-84d1-4165-af9b-2ad8514a33c1"/>
    <ds:schemaRef ds:uri="01bc9f2c-c59b-413b-ba8f-87134f179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D7767-565C-4556-B9A9-7616DD8E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101ED1C4.dotm</Template>
  <TotalTime>4</TotalTime>
  <Pages>4</Pages>
  <Words>1082</Words>
  <Characters>6602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Rammeaftale vedrørende frivilligt merarbejde</vt:lpstr>
    </vt:vector>
  </TitlesOfParts>
  <Company>FOA - Fag og Arbejde</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Rammeaftale vedrørende frivilligt merarbejde</dc:title>
  <dc:creator>pren036@FOA.DK</dc:creator>
  <cp:lastModifiedBy>Lise Vibeke Larsen</cp:lastModifiedBy>
  <cp:revision>2</cp:revision>
  <dcterms:created xsi:type="dcterms:W3CDTF">2019-05-03T10:09:00Z</dcterms:created>
  <dcterms:modified xsi:type="dcterms:W3CDTF">2019-05-03T10:09:00Z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360.foa.dk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29232041</vt:lpwstr>
  </property>
  <property fmtid="{D5CDD505-2E9C-101B-9397-08002B2CF9AE}" pid="7" name="VerID">
    <vt:lpwstr>0</vt:lpwstr>
  </property>
  <property fmtid="{D5CDD505-2E9C-101B-9397-08002B2CF9AE}" pid="8" name="FilePath">
    <vt:lpwstr>\\SRV-360FIL\360users\work\foa.dom\pren036</vt:lpwstr>
  </property>
  <property fmtid="{D5CDD505-2E9C-101B-9397-08002B2CF9AE}" pid="9" name="FileName">
    <vt:lpwstr>19_00793-24 UDKAST Rammeaftale vedrørende frivilligt merarbejde  29232041_27166951_0.DOCX</vt:lpwstr>
  </property>
  <property fmtid="{D5CDD505-2E9C-101B-9397-08002B2CF9AE}" pid="10" name="FullFileName">
    <vt:lpwstr>\\SRV-360FIL\360users\work\foa.dom\pren036\19_00793-24 UDKAST Rammeaftale vedrørende frivilligt merarbejde  29232041_27166951_0.DOCX</vt:lpwstr>
  </property>
  <property fmtid="{D5CDD505-2E9C-101B-9397-08002B2CF9AE}" pid="11" name="ContentTypeId">
    <vt:lpwstr>0x010100C8ABA2E92A558145917D82EC43314C36</vt:lpwstr>
  </property>
  <property fmtid="{D5CDD505-2E9C-101B-9397-08002B2CF9AE}" pid="12" name="Kvikmenu">
    <vt:lpwstr>290;#Løn - privat|ff02b4e9-1dc2-43e1-a9e4-8316fc378598;#292;#Lokal forhandling|df37853e-7fad-415e-b4a3-e61f23919e3e</vt:lpwstr>
  </property>
</Properties>
</file>